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4A6186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8859A4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8859A4">
              <w:rPr>
                <w:sz w:val="24"/>
                <w:szCs w:val="24"/>
              </w:rPr>
            </w:r>
            <w:r w:rsidR="008859A4">
              <w:rPr>
                <w:sz w:val="24"/>
                <w:szCs w:val="24"/>
              </w:rPr>
              <w:fldChar w:fldCharType="separate"/>
            </w:r>
            <w:r w:rsidR="00E737FF">
              <w:rPr>
                <w:noProof/>
                <w:sz w:val="24"/>
                <w:szCs w:val="24"/>
              </w:rPr>
              <w:t>UNIVERSITE IBN KHALDOUN DE TIARET</w:t>
            </w:r>
            <w:r w:rsidR="008859A4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A93DE8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8859A4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8859A4">
              <w:rPr>
                <w:sz w:val="24"/>
                <w:szCs w:val="24"/>
              </w:rPr>
            </w:r>
            <w:r w:rsidR="008859A4">
              <w:rPr>
                <w:sz w:val="24"/>
                <w:szCs w:val="24"/>
              </w:rPr>
              <w:fldChar w:fldCharType="separate"/>
            </w:r>
            <w:r w:rsidR="00A93DE8">
              <w:rPr>
                <w:sz w:val="24"/>
                <w:szCs w:val="24"/>
              </w:rPr>
              <w:t>Agronomie</w:t>
            </w:r>
            <w:r w:rsidR="008859A4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8859A4" w:rsidP="00F40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F40DC6">
              <w:rPr>
                <w:sz w:val="36"/>
                <w:szCs w:val="36"/>
              </w:rPr>
              <w:t>Toxicologie</w:t>
            </w:r>
            <w:r w:rsidR="00CF0305">
              <w:rPr>
                <w:sz w:val="36"/>
                <w:szCs w:val="36"/>
              </w:rPr>
              <w:t xml:space="preserve"> Alimentaire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8859A4" w:rsidP="00F40D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40DC6" w:rsidRPr="00F40DC6">
              <w:rPr>
                <w:b/>
                <w:bCs/>
              </w:rPr>
              <w:t>HOCINE Laredj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8859A4" w:rsidP="00F40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40DC6">
              <w:rPr>
                <w:sz w:val="16"/>
                <w:szCs w:val="16"/>
              </w:rPr>
              <w:t>l</w:t>
            </w:r>
            <w:r w:rsidR="00F40DC6" w:rsidRPr="00F40DC6">
              <w:rPr>
                <w:sz w:val="16"/>
                <w:szCs w:val="16"/>
              </w:rPr>
              <w:t>aredj.hocine@univ-tiaret.dz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859A4" w:rsidP="00F40DC6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F40DC6">
              <w:t>mardi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859A4" w:rsidP="00F40DC6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F40DC6">
              <w:t>8h00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8859A4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859A4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859A4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8859A4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859A4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859A4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8859A4" w:rsidP="00F40DC6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>0664542799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8859A4" w:rsidP="00CF030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CF0305">
              <w:t>Salle1 l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8859A4" w:rsidP="004A6186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4A6186">
              <w:t>perso.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8859A4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8859A4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8859A4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8859A4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8859A4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859A4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859A4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859A4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859A4" w:rsidP="00CF0305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CF0305">
              <w:rPr>
                <w:noProof/>
              </w:rPr>
              <w:t>HOCINE laredj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8859A4" w:rsidP="00CF0305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CF0305">
              <w:rPr>
                <w:noProof/>
              </w:rPr>
              <w:t>salle de c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859A4" w:rsidP="00CF0305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CF0305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859A4" w:rsidP="00CF0305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CF0305">
              <w:rPr>
                <w:noProof/>
              </w:rPr>
              <w:t>9h30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859A4" w:rsidP="00CF0305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CF0305">
              <w:rPr>
                <w:noProof/>
              </w:rPr>
              <w:t>mardi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859A4" w:rsidP="00CF0305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CF0305">
              <w:rPr>
                <w:noProof/>
              </w:rPr>
              <w:t>11h00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859A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859A4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8859A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859A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859A4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8859A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859A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859A4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8859A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859A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859A4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8859A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859A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859A4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859A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8859A4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8859A4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8859A4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8859A4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8859A4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8859A4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8859A4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8859A4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859A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859A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859A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859A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859A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859A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859A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859A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859A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859A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859A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859A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859A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859A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859A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859A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859A4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8859A4" w:rsidP="00F40DC6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>L’objectif de cette unité est d’initier l’étudiant</w:t>
            </w:r>
            <w:r>
              <w:fldChar w:fldCharType="end"/>
            </w:r>
            <w:bookmarkEnd w:id="25"/>
          </w:p>
          <w:p w:rsidR="0042399D" w:rsidRDefault="008859A4" w:rsidP="00F40DC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 xml:space="preserve">Aux notions de base de la toxicologie générale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8859A4" w:rsidP="00F40DC6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40DC6">
              <w:t>UED1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8859A4" w:rsidP="00F40DC6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40DC6">
              <w:rPr>
                <w:noProof/>
              </w:rPr>
              <w:t>Notions de base de la toxicologie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8859A4" w:rsidP="00CF030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0305">
              <w:rPr>
                <w:noProof/>
              </w:rPr>
              <w:t>4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8859A4" w:rsidP="00CF030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0305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8859A4" w:rsidP="00CF030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0305">
              <w:rPr>
                <w:noProof/>
              </w:rPr>
              <w:t>10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8859A4" w:rsidP="00CF030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0305">
              <w:rPr>
                <w:noProof/>
              </w:rPr>
              <w:t>10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8859A4" w:rsidP="00CF030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0305">
              <w:t>40%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8859A4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8859A4" w:rsidP="00F40DC6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F40DC6">
              <w:rPr>
                <w:noProof/>
              </w:rPr>
              <w:t>acquérir les notions nécéssaires à la comprhesnsio</w:t>
            </w:r>
            <w:r>
              <w:fldChar w:fldCharType="end"/>
            </w:r>
            <w:bookmarkEnd w:id="26"/>
          </w:p>
          <w:p w:rsidR="0042399D" w:rsidRDefault="008859A4" w:rsidP="00F40DC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40DC6">
              <w:rPr>
                <w:noProof/>
              </w:rPr>
              <w:t>des différentes matières de la spécialité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8859A4" w:rsidP="00CF0305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CF0305">
              <w:t>mardi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8859A4" w:rsidP="00CF0305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CF0305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8859A4" w:rsidP="001A338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8859A4" w:rsidP="00CF0305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CF0305">
              <w:t>EI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8859A4" w:rsidP="00CF0305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CF0305">
              <w:t>OUI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8859A4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4-1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CF0305" w:rsidP="001A338C">
                <w:pPr>
                  <w:jc w:val="center"/>
                </w:pPr>
                <w:r>
                  <w:t>11/04/2023</w:t>
                </w:r>
              </w:p>
            </w:tc>
          </w:sdtContent>
        </w:sdt>
        <w:tc>
          <w:tcPr>
            <w:tcW w:w="1158" w:type="dxa"/>
          </w:tcPr>
          <w:p w:rsidR="006B258A" w:rsidRDefault="008859A4" w:rsidP="00836FD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36FD0">
              <w:t>D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8859A4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8859A4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8859A4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8859A4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8859A4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8859A4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8859A4" w:rsidP="00703033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03033">
              <w:t> </w:t>
            </w:r>
            <w:r w:rsidR="00703033"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8859A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8859A4" w:rsidP="002F30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2F30E0">
              <w:rPr>
                <w:noProof/>
              </w:rPr>
              <w:t>Moodle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8859A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8859A4" w:rsidP="002F30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2F30E0">
              <w:rPr>
                <w:noProof/>
              </w:rPr>
              <w:t>Web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8859A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859A4" w:rsidP="00F40DC6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40DC6">
              <w:rPr>
                <w:noProof/>
              </w:rPr>
              <w:t>cours de toxicologie</w:t>
            </w:r>
            <w:r>
              <w:fldChar w:fldCharType="end"/>
            </w:r>
          </w:p>
          <w:p w:rsidR="00606FA1" w:rsidRDefault="008859A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8859A4" w:rsidP="002F30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2F30E0">
              <w:t> </w:t>
            </w:r>
            <w:r w:rsidR="002F30E0">
              <w:t> </w:t>
            </w:r>
            <w:r w:rsidR="002F30E0">
              <w:t> </w:t>
            </w:r>
            <w:r w:rsidR="002F30E0">
              <w:t> </w:t>
            </w:r>
            <w:r w:rsidR="002F30E0">
              <w:t> </w:t>
            </w:r>
            <w:r w:rsidRPr="00680687">
              <w:fldChar w:fldCharType="end"/>
            </w:r>
          </w:p>
          <w:p w:rsidR="00606FA1" w:rsidRDefault="008859A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8859A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859A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8859A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859A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8859A4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8859A4" w:rsidP="00F40DC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>assiduité , participation,</w:t>
            </w:r>
            <w:r>
              <w:fldChar w:fldCharType="end"/>
            </w:r>
          </w:p>
          <w:p w:rsidR="00673AFF" w:rsidRDefault="008859A4" w:rsidP="0060505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0505E">
              <w:t> </w:t>
            </w:r>
            <w:r w:rsidR="0060505E">
              <w:t> </w:t>
            </w:r>
            <w:r w:rsidR="0060505E">
              <w:t> </w:t>
            </w:r>
            <w:r w:rsidR="0060505E">
              <w:t> </w:t>
            </w:r>
            <w:r w:rsidR="0060505E"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8859A4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8859A4" w:rsidP="00F40DC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>acquisition de principales notions</w:t>
            </w:r>
            <w:r>
              <w:fldChar w:fldCharType="end"/>
            </w:r>
          </w:p>
          <w:p w:rsidR="00673AFF" w:rsidRDefault="008859A4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8859A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859A4" w:rsidP="00F40DC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>Guide de toxicologie. Ed CSST P69</w:t>
            </w:r>
            <w:r>
              <w:fldChar w:fldCharType="end"/>
            </w:r>
          </w:p>
          <w:p w:rsidR="005F6BBF" w:rsidRDefault="008859A4" w:rsidP="00F40DC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F40DC6" w:rsidRPr="00F40DC6">
              <w:rPr>
                <w:noProof/>
              </w:rPr>
              <w:t>Manuel des procédures du système qualité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8859A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859A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859A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8859A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859A4" w:rsidP="00F40DC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40DC6">
              <w:rPr>
                <w:noProof/>
              </w:rPr>
              <w:t>cours de toxicologie</w:t>
            </w:r>
            <w:r>
              <w:fldChar w:fldCharType="end"/>
            </w:r>
          </w:p>
          <w:p w:rsidR="004A3421" w:rsidRDefault="008859A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859A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8859A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859A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859A4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8859A4" w:rsidP="00BE6AF2">
      <w:r w:rsidRPr="008859A4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<v:path arrowok="t"/>
            <v:textbox>
              <w:txbxContent>
                <w:p w:rsidR="00E737FF" w:rsidRPr="00BE6AF2" w:rsidRDefault="00E737FF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compat/>
  <w:rsids>
    <w:rsidRoot w:val="002B378B"/>
    <w:rsid w:val="000A2139"/>
    <w:rsid w:val="000C19B5"/>
    <w:rsid w:val="0010649E"/>
    <w:rsid w:val="00121DA8"/>
    <w:rsid w:val="001A338C"/>
    <w:rsid w:val="001B6C15"/>
    <w:rsid w:val="001D1D3B"/>
    <w:rsid w:val="001E12E7"/>
    <w:rsid w:val="001F298C"/>
    <w:rsid w:val="001F340A"/>
    <w:rsid w:val="00201487"/>
    <w:rsid w:val="00236309"/>
    <w:rsid w:val="00277B9C"/>
    <w:rsid w:val="00286861"/>
    <w:rsid w:val="002A2A2A"/>
    <w:rsid w:val="002B378B"/>
    <w:rsid w:val="002D07C3"/>
    <w:rsid w:val="002F30E0"/>
    <w:rsid w:val="00313C7C"/>
    <w:rsid w:val="00323CE6"/>
    <w:rsid w:val="00333F0C"/>
    <w:rsid w:val="003C0F59"/>
    <w:rsid w:val="003E5702"/>
    <w:rsid w:val="003F1728"/>
    <w:rsid w:val="00406172"/>
    <w:rsid w:val="0042399D"/>
    <w:rsid w:val="00457208"/>
    <w:rsid w:val="004A3421"/>
    <w:rsid w:val="004A6186"/>
    <w:rsid w:val="004A6397"/>
    <w:rsid w:val="004D05ED"/>
    <w:rsid w:val="00595FC4"/>
    <w:rsid w:val="005F6BBF"/>
    <w:rsid w:val="0060505E"/>
    <w:rsid w:val="00606FA1"/>
    <w:rsid w:val="0061109B"/>
    <w:rsid w:val="00653D1C"/>
    <w:rsid w:val="00662DE5"/>
    <w:rsid w:val="00673AFF"/>
    <w:rsid w:val="006873D3"/>
    <w:rsid w:val="006B258A"/>
    <w:rsid w:val="006D0532"/>
    <w:rsid w:val="006E0C2B"/>
    <w:rsid w:val="00703033"/>
    <w:rsid w:val="00733787"/>
    <w:rsid w:val="00765534"/>
    <w:rsid w:val="00770375"/>
    <w:rsid w:val="007A62DA"/>
    <w:rsid w:val="007C31EF"/>
    <w:rsid w:val="007E39E8"/>
    <w:rsid w:val="007F07BD"/>
    <w:rsid w:val="007F3496"/>
    <w:rsid w:val="00836FD0"/>
    <w:rsid w:val="008631EA"/>
    <w:rsid w:val="008859A4"/>
    <w:rsid w:val="00897F09"/>
    <w:rsid w:val="008A5F23"/>
    <w:rsid w:val="008C6A18"/>
    <w:rsid w:val="008C6E60"/>
    <w:rsid w:val="008E3982"/>
    <w:rsid w:val="00905D96"/>
    <w:rsid w:val="00950DB8"/>
    <w:rsid w:val="00964296"/>
    <w:rsid w:val="009903A0"/>
    <w:rsid w:val="009A4FF8"/>
    <w:rsid w:val="009B73C9"/>
    <w:rsid w:val="009E136F"/>
    <w:rsid w:val="00A02D47"/>
    <w:rsid w:val="00A0598F"/>
    <w:rsid w:val="00A274BD"/>
    <w:rsid w:val="00A54588"/>
    <w:rsid w:val="00A55690"/>
    <w:rsid w:val="00A56080"/>
    <w:rsid w:val="00A93DE8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0212"/>
    <w:rsid w:val="00C85F25"/>
    <w:rsid w:val="00CD0552"/>
    <w:rsid w:val="00CF0305"/>
    <w:rsid w:val="00CF6046"/>
    <w:rsid w:val="00D144DB"/>
    <w:rsid w:val="00D14FFF"/>
    <w:rsid w:val="00D4787E"/>
    <w:rsid w:val="00D75F05"/>
    <w:rsid w:val="00DB1B06"/>
    <w:rsid w:val="00E04AFD"/>
    <w:rsid w:val="00E30CE9"/>
    <w:rsid w:val="00E737FF"/>
    <w:rsid w:val="00EB5CDD"/>
    <w:rsid w:val="00EF486D"/>
    <w:rsid w:val="00F30DB8"/>
    <w:rsid w:val="00F40DC6"/>
    <w:rsid w:val="00F60B10"/>
    <w:rsid w:val="00F70E1D"/>
    <w:rsid w:val="00F90627"/>
    <w:rsid w:val="00FB76AA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A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A2853"/>
    <w:rsid w:val="000D7A4F"/>
    <w:rsid w:val="001316A0"/>
    <w:rsid w:val="002F370F"/>
    <w:rsid w:val="0049766C"/>
    <w:rsid w:val="00513948"/>
    <w:rsid w:val="00564452"/>
    <w:rsid w:val="005A5D73"/>
    <w:rsid w:val="007D7B79"/>
    <w:rsid w:val="008D1A17"/>
    <w:rsid w:val="00AA2685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452"/>
    <w:rPr>
      <w:color w:val="808080"/>
    </w:rPr>
  </w:style>
  <w:style w:type="paragraph" w:customStyle="1" w:styleId="35409C606B6F40D9865BFD790A700FCA">
    <w:name w:val="35409C606B6F40D9865BFD790A700FCA"/>
    <w:rsid w:val="00564452"/>
  </w:style>
  <w:style w:type="paragraph" w:customStyle="1" w:styleId="15E4497757EA49F0A0103FADFCDCCFB0">
    <w:name w:val="15E4497757EA49F0A0103FADFCDCCFB0"/>
    <w:rsid w:val="005644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mohinfo</cp:lastModifiedBy>
  <cp:revision>2</cp:revision>
  <cp:lastPrinted>2023-03-28T10:31:00Z</cp:lastPrinted>
  <dcterms:created xsi:type="dcterms:W3CDTF">2023-04-17T00:27:00Z</dcterms:created>
  <dcterms:modified xsi:type="dcterms:W3CDTF">2023-04-17T00:27:00Z</dcterms:modified>
</cp:coreProperties>
</file>